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4CB3C" w14:textId="77777777" w:rsidR="00027F9D" w:rsidRPr="00027F9D" w:rsidRDefault="00AF5725" w:rsidP="00027F9D">
      <w:pPr>
        <w:rPr>
          <w:rFonts w:ascii="-webkit-standard" w:eastAsia="Times New Roman" w:hAnsi="-webkit-standard" w:cs="Times New Roman"/>
          <w:color w:val="000000"/>
        </w:rPr>
      </w:pPr>
      <w:r>
        <w:fldChar w:fldCharType="begin"/>
      </w:r>
      <w:r>
        <w:instrText xml:space="preserve"> HYPERLINK "https://www.youtube.com/watch?v=hXI8RQYC36Q" </w:instrText>
      </w:r>
      <w:r>
        <w:fldChar w:fldCharType="separate"/>
      </w:r>
      <w:r w:rsidR="00027F9D" w:rsidRPr="00027F9D">
        <w:rPr>
          <w:rFonts w:ascii="Times New Roman" w:eastAsia="Times New Roman" w:hAnsi="Times New Roman" w:cs="Times New Roman"/>
          <w:color w:val="1155CC"/>
          <w:sz w:val="22"/>
          <w:szCs w:val="22"/>
          <w:u w:val="single"/>
        </w:rPr>
        <w:br/>
        <w:t>https://www.youtu</w:t>
      </w:r>
      <w:r w:rsidR="00027F9D" w:rsidRPr="00027F9D">
        <w:rPr>
          <w:rFonts w:ascii="Times New Roman" w:eastAsia="Times New Roman" w:hAnsi="Times New Roman" w:cs="Times New Roman"/>
          <w:color w:val="1155CC"/>
          <w:sz w:val="22"/>
          <w:szCs w:val="22"/>
          <w:u w:val="single"/>
        </w:rPr>
        <w:t>b</w:t>
      </w:r>
      <w:r w:rsidR="00027F9D" w:rsidRPr="00027F9D">
        <w:rPr>
          <w:rFonts w:ascii="Times New Roman" w:eastAsia="Times New Roman" w:hAnsi="Times New Roman" w:cs="Times New Roman"/>
          <w:color w:val="1155CC"/>
          <w:sz w:val="22"/>
          <w:szCs w:val="22"/>
          <w:u w:val="single"/>
        </w:rPr>
        <w:t>e.com/watch?v=hXI8RQYC36Q</w:t>
      </w:r>
      <w:r>
        <w:rPr>
          <w:rFonts w:ascii="Times New Roman" w:eastAsia="Times New Roman" w:hAnsi="Times New Roman" w:cs="Times New Roman"/>
          <w:color w:val="1155CC"/>
          <w:sz w:val="22"/>
          <w:szCs w:val="22"/>
          <w:u w:val="single"/>
        </w:rPr>
        <w:fldChar w:fldCharType="end"/>
      </w:r>
      <w:r w:rsidR="00027F9D" w:rsidRPr="00027F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6815A758" w14:textId="2598E7BD" w:rsidR="00027F9D" w:rsidRPr="00EC2BF7" w:rsidRDefault="00027F9D" w:rsidP="00027F9D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1:34-2:37</w:t>
      </w:r>
    </w:p>
    <w:p w14:paraId="75FF1480" w14:textId="77777777" w:rsidR="00EC2BF7" w:rsidRPr="00EC2BF7" w:rsidRDefault="00EC2BF7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14:paraId="21C1C00D" w14:textId="607C32DD" w:rsidR="00027F9D" w:rsidRPr="00EC2BF7" w:rsidRDefault="00027F9D" w:rsidP="00027F9D">
      <w:pPr>
        <w:jc w:val="center"/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ES"/>
        </w:rPr>
        <w:t xml:space="preserve">El </w:t>
      </w:r>
      <w:r w:rsidR="004F0D6B" w:rsidRPr="00EC2BF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ES"/>
        </w:rPr>
        <w:t>Perdón</w:t>
      </w:r>
    </w:p>
    <w:p w14:paraId="20F16779" w14:textId="63DADD31" w:rsidR="00027F9D" w:rsidRPr="00EC2BF7" w:rsidRDefault="00027F9D" w:rsidP="00027F9D">
      <w:pPr>
        <w:jc w:val="center"/>
        <w:rPr>
          <w:rFonts w:ascii="-webkit-standard" w:eastAsia="Times New Roman" w:hAnsi="-webkit-standard" w:cs="Times New Roman"/>
          <w:color w:val="000000"/>
          <w:lang w:val="es-ES"/>
        </w:rPr>
      </w:pPr>
      <w:proofErr w:type="spellStart"/>
      <w:r w:rsidRPr="00EC2BF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ES"/>
        </w:rPr>
        <w:t>Nicky</w:t>
      </w:r>
      <w:proofErr w:type="spellEnd"/>
      <w:r w:rsidRPr="00EC2BF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="004F0D6B" w:rsidRPr="00EC2BF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ES"/>
        </w:rPr>
        <w:t>Jam</w:t>
      </w:r>
      <w:proofErr w:type="spellEnd"/>
      <w:r w:rsidR="004F0D6B" w:rsidRPr="00EC2BF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ES"/>
        </w:rPr>
        <w:t xml:space="preserve"> (</w:t>
      </w:r>
      <w:r w:rsidRPr="00EC2BF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ES"/>
        </w:rPr>
        <w:t xml:space="preserve">EE.UU.) y Enrique </w:t>
      </w:r>
      <w:r w:rsidR="004F0D6B" w:rsidRPr="00EC2BF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ES"/>
        </w:rPr>
        <w:t>Iglesias (</w:t>
      </w:r>
      <w:r w:rsidRPr="00EC2BF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ES"/>
        </w:rPr>
        <w:t>España)</w:t>
      </w:r>
    </w:p>
    <w:p w14:paraId="7D8B7A0E" w14:textId="408DD3AA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1</w:t>
      </w:r>
      <w:r w:rsid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ª estrofa</w:t>
      </w:r>
      <w:r w:rsidRPr="00EC2BF7">
        <w:rPr>
          <w:rFonts w:ascii="-webkit-standard" w:eastAsia="Times New Roman" w:hAnsi="-webkit-standard" w:cs="Times New Roman"/>
          <w:color w:val="000000"/>
          <w:lang w:val="es-ES"/>
        </w:rPr>
        <w:br/>
      </w:r>
    </w:p>
    <w:p w14:paraId="6AD6660A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Dime si es verdad….</w:t>
      </w:r>
    </w:p>
    <w:p w14:paraId="3E1590AF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Me dijeron que te estas casando</w:t>
      </w:r>
    </w:p>
    <w:p w14:paraId="5C5C5793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Tú no sabes lo que estoy sufriendo</w:t>
      </w:r>
    </w:p>
    <w:p w14:paraId="5D987F9D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Esto lo tengo que decir</w:t>
      </w:r>
    </w:p>
    <w:p w14:paraId="3E648260" w14:textId="0ED9D629" w:rsidR="00027F9D" w:rsidRPr="00EC2BF7" w:rsidRDefault="004F0D6B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Cuéntame</w:t>
      </w:r>
    </w:p>
    <w:p w14:paraId="30EA7CA2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Tu despedida para mi fue dura</w:t>
      </w:r>
    </w:p>
    <w:p w14:paraId="2EBC31F0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Será que el te llevo a la luna</w:t>
      </w:r>
    </w:p>
    <w:p w14:paraId="04D48AEC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Y yo no supe hacerlo así</w:t>
      </w:r>
    </w:p>
    <w:p w14:paraId="68E24531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Te estaba buscando</w:t>
      </w:r>
    </w:p>
    <w:p w14:paraId="4B855140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Por las calles gritando</w:t>
      </w:r>
    </w:p>
    <w:p w14:paraId="548AE608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Eso me está matando oh no</w:t>
      </w:r>
    </w:p>
    <w:p w14:paraId="6FA79C51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Te esta buscando</w:t>
      </w:r>
    </w:p>
    <w:p w14:paraId="0C24C059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Por las calles gritando</w:t>
      </w:r>
    </w:p>
    <w:p w14:paraId="78F3BF9D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Como un loco tomando oh….</w:t>
      </w:r>
    </w:p>
    <w:p w14:paraId="3A0AED76" w14:textId="77777777" w:rsidR="00027F9D" w:rsidRPr="00EC2BF7" w:rsidRDefault="00027F9D" w:rsidP="00027F9D">
      <w:pPr>
        <w:rPr>
          <w:rFonts w:ascii="Times New Roman" w:eastAsia="Times New Roman" w:hAnsi="Times New Roman" w:cs="Times New Roman"/>
          <w:lang w:val="es-ES"/>
        </w:rPr>
      </w:pPr>
      <w:r w:rsidRPr="00EC2BF7">
        <w:rPr>
          <w:rFonts w:ascii="-webkit-standard" w:eastAsia="Times New Roman" w:hAnsi="-webkit-standard" w:cs="Times New Roman"/>
          <w:color w:val="000000"/>
          <w:lang w:val="es-ES"/>
        </w:rPr>
        <w:br/>
      </w:r>
    </w:p>
    <w:p w14:paraId="5044926C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Coro</w:t>
      </w:r>
    </w:p>
    <w:p w14:paraId="71B208CE" w14:textId="77777777" w:rsidR="00027F9D" w:rsidRPr="00EC2BF7" w:rsidRDefault="00027F9D" w:rsidP="00027F9D">
      <w:pPr>
        <w:rPr>
          <w:rFonts w:ascii="Times New Roman" w:eastAsia="Times New Roman" w:hAnsi="Times New Roman" w:cs="Times New Roman"/>
          <w:lang w:val="es-ES"/>
        </w:rPr>
      </w:pPr>
      <w:r w:rsidRPr="00EC2BF7">
        <w:rPr>
          <w:rFonts w:ascii="-webkit-standard" w:eastAsia="Times New Roman" w:hAnsi="-webkit-standard" w:cs="Times New Roman"/>
          <w:color w:val="000000"/>
          <w:lang w:val="es-ES"/>
        </w:rPr>
        <w:br/>
      </w:r>
    </w:p>
    <w:p w14:paraId="5608C34A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 xml:space="preserve">Es que yo sin ti </w:t>
      </w:r>
    </w:p>
    <w:p w14:paraId="2938E2D9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Y tú sin mi</w:t>
      </w:r>
    </w:p>
    <w:p w14:paraId="06636711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Dime quién puede ser feliz</w:t>
      </w:r>
    </w:p>
    <w:p w14:paraId="2E75AE8D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Esto no me gusta</w:t>
      </w:r>
    </w:p>
    <w:p w14:paraId="73B6139D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Esto no me gusta</w:t>
      </w:r>
    </w:p>
    <w:p w14:paraId="2B1B5750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Es que yo sin ti</w:t>
      </w:r>
    </w:p>
    <w:p w14:paraId="52F1537B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Y tú sin mi</w:t>
      </w:r>
    </w:p>
    <w:p w14:paraId="0F1C7119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Dime quién puede ser feliz</w:t>
      </w:r>
    </w:p>
    <w:p w14:paraId="512B96A3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Esto no me gusta</w:t>
      </w:r>
    </w:p>
    <w:p w14:paraId="103EBACB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Esto no me gusta</w:t>
      </w:r>
    </w:p>
    <w:p w14:paraId="5190AD7A" w14:textId="77777777" w:rsidR="00027F9D" w:rsidRPr="00EC2BF7" w:rsidRDefault="00027F9D" w:rsidP="00027F9D">
      <w:pPr>
        <w:rPr>
          <w:rFonts w:ascii="Times New Roman" w:eastAsia="Times New Roman" w:hAnsi="Times New Roman" w:cs="Times New Roman"/>
          <w:lang w:val="es-ES"/>
        </w:rPr>
      </w:pPr>
      <w:r w:rsidRPr="00EC2BF7">
        <w:rPr>
          <w:rFonts w:ascii="-webkit-standard" w:eastAsia="Times New Roman" w:hAnsi="-webkit-standard" w:cs="Times New Roman"/>
          <w:color w:val="000000"/>
          <w:lang w:val="es-ES"/>
        </w:rPr>
        <w:br/>
      </w:r>
    </w:p>
    <w:p w14:paraId="365BEFD9" w14:textId="32FFB94B" w:rsidR="00027F9D" w:rsidRPr="00EC2BF7" w:rsidRDefault="00EC2BF7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ª estrofa</w:t>
      </w:r>
    </w:p>
    <w:p w14:paraId="000D1919" w14:textId="77777777" w:rsidR="00027F9D" w:rsidRPr="00EC2BF7" w:rsidRDefault="00027F9D" w:rsidP="00027F9D">
      <w:pPr>
        <w:rPr>
          <w:rFonts w:ascii="Times New Roman" w:eastAsia="Times New Roman" w:hAnsi="Times New Roman" w:cs="Times New Roman"/>
          <w:lang w:val="es-ES"/>
        </w:rPr>
      </w:pPr>
      <w:r w:rsidRPr="00EC2BF7">
        <w:rPr>
          <w:rFonts w:ascii="-webkit-standard" w:eastAsia="Times New Roman" w:hAnsi="-webkit-standard" w:cs="Times New Roman"/>
          <w:color w:val="000000"/>
          <w:lang w:val="es-ES"/>
        </w:rPr>
        <w:br/>
      </w:r>
    </w:p>
    <w:p w14:paraId="11888F94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Vivir si ti, no aguanto más</w:t>
      </w:r>
    </w:p>
    <w:p w14:paraId="3EF8DCC9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Por eso vengo a decirte lo que siento</w:t>
      </w:r>
    </w:p>
    <w:p w14:paraId="6C3ADF1B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Estoy sufriendo en esta soledad</w:t>
      </w:r>
    </w:p>
    <w:p w14:paraId="298DFF81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 xml:space="preserve">Y aunque tu padre no aprobó esta relación </w:t>
      </w:r>
    </w:p>
    <w:p w14:paraId="478FB288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Y sigo insistiendo a pedir perdón</w:t>
      </w:r>
    </w:p>
    <w:p w14:paraId="6EC0EDDC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Lo único que importa está en tu corazón</w:t>
      </w:r>
    </w:p>
    <w:p w14:paraId="7A7204AF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Te estaba buscando</w:t>
      </w:r>
    </w:p>
    <w:p w14:paraId="032A9FD8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Por las calles gritando</w:t>
      </w:r>
    </w:p>
    <w:p w14:paraId="1542D519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Eso me está matando oh no</w:t>
      </w:r>
    </w:p>
    <w:p w14:paraId="3FF5D954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lastRenderedPageBreak/>
        <w:t>Te esta buscando</w:t>
      </w:r>
    </w:p>
    <w:p w14:paraId="559F53AA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Por las calles gritando</w:t>
      </w:r>
    </w:p>
    <w:p w14:paraId="5C598D07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Como un loco tomando oh….</w:t>
      </w:r>
    </w:p>
    <w:p w14:paraId="72843170" w14:textId="77777777" w:rsidR="00027F9D" w:rsidRPr="00AF5725" w:rsidRDefault="00027F9D" w:rsidP="00027F9D">
      <w:pPr>
        <w:rPr>
          <w:rFonts w:ascii="Times New Roman" w:eastAsia="Times New Roman" w:hAnsi="Times New Roman" w:cs="Times New Roman"/>
          <w:b/>
          <w:lang w:val="es-ES"/>
        </w:rPr>
      </w:pPr>
      <w:r w:rsidRPr="00AF5725">
        <w:rPr>
          <w:rFonts w:ascii="-webkit-standard" w:eastAsia="Times New Roman" w:hAnsi="-webkit-standard" w:cs="Times New Roman"/>
          <w:b/>
          <w:color w:val="000000"/>
          <w:lang w:val="es-ES"/>
        </w:rPr>
        <w:br/>
      </w:r>
    </w:p>
    <w:p w14:paraId="5469851B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Coro</w:t>
      </w:r>
    </w:p>
    <w:p w14:paraId="6F243A8B" w14:textId="77777777" w:rsidR="00027F9D" w:rsidRPr="00AF5725" w:rsidRDefault="00027F9D" w:rsidP="00027F9D">
      <w:pPr>
        <w:rPr>
          <w:rFonts w:ascii="Times New Roman" w:eastAsia="Times New Roman" w:hAnsi="Times New Roman" w:cs="Times New Roman"/>
          <w:b/>
          <w:lang w:val="es-ES"/>
        </w:rPr>
      </w:pPr>
      <w:r w:rsidRPr="00AF5725">
        <w:rPr>
          <w:rFonts w:ascii="-webkit-standard" w:eastAsia="Times New Roman" w:hAnsi="-webkit-standard" w:cs="Times New Roman"/>
          <w:b/>
          <w:color w:val="000000"/>
          <w:lang w:val="es-ES"/>
        </w:rPr>
        <w:br/>
      </w:r>
    </w:p>
    <w:p w14:paraId="5BE6C940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 xml:space="preserve">Es que yo sin ti </w:t>
      </w:r>
    </w:p>
    <w:p w14:paraId="3FC385AD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Y tú sin mi</w:t>
      </w:r>
    </w:p>
    <w:p w14:paraId="4AEC0721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Dime quién puede ser feliz</w:t>
      </w:r>
    </w:p>
    <w:p w14:paraId="5BDA4930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Esto no me gusta</w:t>
      </w:r>
    </w:p>
    <w:p w14:paraId="6036AC39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Esto no me gusta</w:t>
      </w:r>
    </w:p>
    <w:p w14:paraId="2C79F53A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Es que yo sin ti</w:t>
      </w:r>
    </w:p>
    <w:p w14:paraId="5DC188D6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Y tú sin mi</w:t>
      </w:r>
    </w:p>
    <w:p w14:paraId="64AB609E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Dime quién puede ser feliz</w:t>
      </w:r>
    </w:p>
    <w:p w14:paraId="1DA6764D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Esto no me gusta</w:t>
      </w:r>
    </w:p>
    <w:p w14:paraId="161526D7" w14:textId="77777777" w:rsidR="00027F9D" w:rsidRPr="00AF5725" w:rsidRDefault="00027F9D" w:rsidP="00027F9D">
      <w:pPr>
        <w:rPr>
          <w:rFonts w:ascii="-webkit-standard" w:eastAsia="Times New Roman" w:hAnsi="-webkit-standard" w:cs="Times New Roman"/>
          <w:b/>
          <w:color w:val="000000"/>
          <w:lang w:val="es-ES"/>
        </w:rPr>
      </w:pPr>
      <w:r w:rsidRPr="00AF572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  <w:t>Esto no me gusta</w:t>
      </w:r>
      <w:bookmarkStart w:id="0" w:name="_GoBack"/>
      <w:bookmarkEnd w:id="0"/>
    </w:p>
    <w:p w14:paraId="447FC8CB" w14:textId="77777777" w:rsidR="00027F9D" w:rsidRPr="00EC2BF7" w:rsidRDefault="00027F9D" w:rsidP="00027F9D">
      <w:pPr>
        <w:rPr>
          <w:rFonts w:ascii="Times New Roman" w:eastAsia="Times New Roman" w:hAnsi="Times New Roman" w:cs="Times New Roman"/>
          <w:lang w:val="es-ES"/>
        </w:rPr>
      </w:pPr>
      <w:r w:rsidRPr="00EC2BF7">
        <w:rPr>
          <w:rFonts w:ascii="-webkit-standard" w:eastAsia="Times New Roman" w:hAnsi="-webkit-standard" w:cs="Times New Roman"/>
          <w:color w:val="000000"/>
          <w:lang w:val="es-ES"/>
        </w:rPr>
        <w:br/>
      </w:r>
    </w:p>
    <w:p w14:paraId="7546E08B" w14:textId="237A6003" w:rsidR="00027F9D" w:rsidRPr="00EC2BF7" w:rsidRDefault="00EC2BF7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ª estrofa</w:t>
      </w:r>
    </w:p>
    <w:p w14:paraId="3B213BAB" w14:textId="77777777" w:rsidR="00027F9D" w:rsidRPr="00EC2BF7" w:rsidRDefault="00027F9D" w:rsidP="00027F9D">
      <w:pPr>
        <w:rPr>
          <w:rFonts w:ascii="Times New Roman" w:eastAsia="Times New Roman" w:hAnsi="Times New Roman" w:cs="Times New Roman"/>
          <w:lang w:val="es-ES"/>
        </w:rPr>
      </w:pPr>
      <w:r w:rsidRPr="00EC2BF7">
        <w:rPr>
          <w:rFonts w:ascii="-webkit-standard" w:eastAsia="Times New Roman" w:hAnsi="-webkit-standard" w:cs="Times New Roman"/>
          <w:color w:val="000000"/>
          <w:lang w:val="es-ES"/>
        </w:rPr>
        <w:br/>
      </w:r>
    </w:p>
    <w:p w14:paraId="04FADCAD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Yo te juré a ti eterno amor</w:t>
      </w:r>
    </w:p>
    <w:p w14:paraId="26F08C40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y ahora otro te da calor</w:t>
      </w:r>
    </w:p>
    <w:p w14:paraId="75413DF3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Cuando en la noche tienes frío oh no</w:t>
      </w:r>
    </w:p>
    <w:p w14:paraId="62F29726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Yo sé que él te parece mejor</w:t>
      </w:r>
    </w:p>
    <w:p w14:paraId="0F9D8106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Pero yo estoy en tu corazón</w:t>
      </w:r>
    </w:p>
    <w:p w14:paraId="286B6C18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Y por eso pido perdón</w:t>
      </w:r>
    </w:p>
    <w:p w14:paraId="3C1E8EF0" w14:textId="77777777" w:rsidR="00027F9D" w:rsidRPr="00EC2BF7" w:rsidRDefault="00027F9D" w:rsidP="00027F9D">
      <w:pPr>
        <w:rPr>
          <w:rFonts w:ascii="Times New Roman" w:eastAsia="Times New Roman" w:hAnsi="Times New Roman" w:cs="Times New Roman"/>
          <w:lang w:val="es-ES"/>
        </w:rPr>
      </w:pPr>
      <w:r w:rsidRPr="00EC2BF7">
        <w:rPr>
          <w:rFonts w:ascii="-webkit-standard" w:eastAsia="Times New Roman" w:hAnsi="-webkit-standard" w:cs="Times New Roman"/>
          <w:color w:val="000000"/>
          <w:lang w:val="es-ES"/>
        </w:rPr>
        <w:br/>
      </w:r>
    </w:p>
    <w:p w14:paraId="7B5E6C31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Coro</w:t>
      </w:r>
    </w:p>
    <w:p w14:paraId="7069A04A" w14:textId="77777777" w:rsidR="00027F9D" w:rsidRPr="00EC2BF7" w:rsidRDefault="00027F9D" w:rsidP="00027F9D">
      <w:pPr>
        <w:rPr>
          <w:rFonts w:ascii="Times New Roman" w:eastAsia="Times New Roman" w:hAnsi="Times New Roman" w:cs="Times New Roman"/>
          <w:lang w:val="es-ES"/>
        </w:rPr>
      </w:pPr>
      <w:r w:rsidRPr="00EC2BF7">
        <w:rPr>
          <w:rFonts w:ascii="-webkit-standard" w:eastAsia="Times New Roman" w:hAnsi="-webkit-standard" w:cs="Times New Roman"/>
          <w:color w:val="000000"/>
          <w:lang w:val="es-ES"/>
        </w:rPr>
        <w:br/>
      </w:r>
    </w:p>
    <w:p w14:paraId="1F3726E7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 xml:space="preserve">Es que yo sin ti </w:t>
      </w:r>
    </w:p>
    <w:p w14:paraId="21DC34AD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Y tú sin mi</w:t>
      </w:r>
    </w:p>
    <w:p w14:paraId="17DD92A3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Dime quién puede ser feliz</w:t>
      </w:r>
    </w:p>
    <w:p w14:paraId="2A4F3D20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Esto no me gusta</w:t>
      </w:r>
    </w:p>
    <w:p w14:paraId="3CE8BA29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Esto no me gusta</w:t>
      </w:r>
    </w:p>
    <w:p w14:paraId="473A7FF3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Es que yo sin ti</w:t>
      </w:r>
    </w:p>
    <w:p w14:paraId="2A4B6AF0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Y tú sin mi</w:t>
      </w:r>
    </w:p>
    <w:p w14:paraId="2A5254FA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Dime quién puede ser feliz</w:t>
      </w:r>
    </w:p>
    <w:p w14:paraId="3392C1DA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Esto no me gusta</w:t>
      </w:r>
    </w:p>
    <w:p w14:paraId="2023A988" w14:textId="77777777" w:rsidR="00027F9D" w:rsidRPr="00EC2BF7" w:rsidRDefault="00027F9D" w:rsidP="00027F9D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EC2BF7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Esto no me gusta</w:t>
      </w:r>
    </w:p>
    <w:p w14:paraId="132B7803" w14:textId="77777777" w:rsidR="00027F9D" w:rsidRPr="00EC2BF7" w:rsidRDefault="00027F9D" w:rsidP="00027F9D">
      <w:pPr>
        <w:rPr>
          <w:rFonts w:ascii="Times New Roman" w:eastAsia="Times New Roman" w:hAnsi="Times New Roman" w:cs="Times New Roman"/>
          <w:lang w:val="es-ES"/>
        </w:rPr>
      </w:pPr>
      <w:r w:rsidRPr="00EC2BF7">
        <w:rPr>
          <w:rFonts w:ascii="-webkit-standard" w:eastAsia="Times New Roman" w:hAnsi="-webkit-standard" w:cs="Times New Roman"/>
          <w:color w:val="000000"/>
          <w:lang w:val="es-ES"/>
        </w:rPr>
        <w:br/>
      </w:r>
    </w:p>
    <w:p w14:paraId="05A7C803" w14:textId="77777777" w:rsidR="00094CB3" w:rsidRDefault="00094CB3" w:rsidP="00094CB3">
      <w:pPr>
        <w:jc w:val="right"/>
        <w:rPr>
          <w:lang w:val="es-ES"/>
        </w:rPr>
      </w:pPr>
    </w:p>
    <w:p w14:paraId="10B0C20E" w14:textId="77777777" w:rsidR="00094CB3" w:rsidRPr="00094CB3" w:rsidRDefault="00094CB3" w:rsidP="00094CB3">
      <w:pPr>
        <w:rPr>
          <w:lang w:val="es-ES"/>
        </w:rPr>
      </w:pPr>
    </w:p>
    <w:sectPr w:rsidR="00094CB3" w:rsidRPr="00094CB3" w:rsidSect="0002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9D"/>
    <w:rsid w:val="00027F9D"/>
    <w:rsid w:val="00094CB3"/>
    <w:rsid w:val="004F0D6B"/>
    <w:rsid w:val="006A4C8F"/>
    <w:rsid w:val="00AF5725"/>
    <w:rsid w:val="00EC2BF7"/>
    <w:rsid w:val="00F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7B5FA"/>
  <w14:defaultImageDpi w14:val="32767"/>
  <w15:chartTrackingRefBased/>
  <w15:docId w15:val="{7A1267C8-6AB5-AD4E-B5A1-029D25CE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27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na.medina/Library/Group%20Containers/UBF8T346G9.Office/User%20Content.localized/Templates.localized/assign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assignment.dotx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Cristina Newell</cp:lastModifiedBy>
  <cp:revision>3</cp:revision>
  <dcterms:created xsi:type="dcterms:W3CDTF">2019-03-15T21:23:00Z</dcterms:created>
  <dcterms:modified xsi:type="dcterms:W3CDTF">2019-03-26T23:29:00Z</dcterms:modified>
</cp:coreProperties>
</file>